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49" w:rsidRPr="00206363" w:rsidRDefault="00AB2249" w:rsidP="00A742A8">
      <w:pPr>
        <w:pStyle w:val="Titel"/>
        <w:rPr>
          <w:b/>
          <w:color w:val="2F5496" w:themeColor="accent1" w:themeShade="BF"/>
          <w:sz w:val="40"/>
          <w:szCs w:val="40"/>
        </w:rPr>
      </w:pPr>
      <w:r w:rsidRPr="00206363">
        <w:rPr>
          <w:b/>
          <w:color w:val="2F5496" w:themeColor="accent1" w:themeShade="BF"/>
          <w:sz w:val="40"/>
          <w:szCs w:val="40"/>
        </w:rPr>
        <w:t>Privacyverklaring</w:t>
      </w:r>
    </w:p>
    <w:p w:rsidR="00AB2249" w:rsidRPr="00206363" w:rsidRDefault="00206363" w:rsidP="00A742A8">
      <w:pPr>
        <w:pStyle w:val="Titel"/>
        <w:rPr>
          <w:b/>
          <w:color w:val="2F5496" w:themeColor="accent1" w:themeShade="BF"/>
          <w:sz w:val="40"/>
          <w:szCs w:val="40"/>
        </w:rPr>
      </w:pPr>
      <w:r w:rsidRPr="00206363">
        <w:rPr>
          <w:b/>
          <w:color w:val="2F5496" w:themeColor="accent1" w:themeShade="BF"/>
          <w:sz w:val="40"/>
          <w:szCs w:val="40"/>
        </w:rPr>
        <w:t>Stichting Interconfessioneel</w:t>
      </w:r>
      <w:r w:rsidR="00AB2249" w:rsidRPr="00206363">
        <w:rPr>
          <w:b/>
          <w:color w:val="2F5496" w:themeColor="accent1" w:themeShade="BF"/>
          <w:sz w:val="40"/>
          <w:szCs w:val="40"/>
        </w:rPr>
        <w:t xml:space="preserve"> </w:t>
      </w:r>
      <w:r>
        <w:rPr>
          <w:b/>
          <w:color w:val="2F5496" w:themeColor="accent1" w:themeShade="BF"/>
          <w:sz w:val="40"/>
          <w:szCs w:val="40"/>
        </w:rPr>
        <w:t xml:space="preserve">PC/RK </w:t>
      </w:r>
      <w:r w:rsidRPr="00206363">
        <w:rPr>
          <w:b/>
          <w:color w:val="2F5496" w:themeColor="accent1" w:themeShade="BF"/>
          <w:sz w:val="40"/>
          <w:szCs w:val="40"/>
        </w:rPr>
        <w:t>Onderwijs Bredevoort</w:t>
      </w:r>
    </w:p>
    <w:p w:rsidR="00AB2249" w:rsidRDefault="00206363" w:rsidP="00206363">
      <w:pPr>
        <w:pStyle w:val="Geenafstand"/>
      </w:pPr>
      <w:r>
        <w:br/>
      </w:r>
      <w:r w:rsidR="00AB2249">
        <w:t>Deze privacyverklaring is van toepassing op de verwerking van persoonsgegevens door de</w:t>
      </w:r>
    </w:p>
    <w:p w:rsidR="00AB2249" w:rsidRDefault="00AB2249" w:rsidP="00206363">
      <w:pPr>
        <w:pStyle w:val="Geenafstand"/>
      </w:pPr>
      <w:r>
        <w:t xml:space="preserve">Stichting (hierna te noemen: basisschool </w:t>
      </w:r>
      <w:r w:rsidR="00206363">
        <w:t>‘t Bastion</w:t>
      </w:r>
      <w:r>
        <w:t>)</w:t>
      </w:r>
    </w:p>
    <w:p w:rsidR="00AB2249" w:rsidRPr="00AB2249" w:rsidRDefault="00AB2249" w:rsidP="00AB2249">
      <w:pPr>
        <w:pStyle w:val="Kop1"/>
      </w:pPr>
      <w:r w:rsidRPr="00AB2249">
        <w:t>Waarborgen van privacy en vertrouwelijkheid van informatie</w:t>
      </w:r>
    </w:p>
    <w:p w:rsidR="00AB2249" w:rsidRDefault="00AB2249" w:rsidP="00206363">
      <w:pPr>
        <w:pStyle w:val="Geenafstand"/>
      </w:pPr>
      <w:r>
        <w:t xml:space="preserve">Voor </w:t>
      </w:r>
      <w:r w:rsidR="0074502B">
        <w:t>b</w:t>
      </w:r>
      <w:r>
        <w:t xml:space="preserve">asisschool ‘t </w:t>
      </w:r>
      <w:r w:rsidR="00206363">
        <w:t>Bastion</w:t>
      </w:r>
      <w:r>
        <w:t xml:space="preserve"> is het waarborgen van de privacy en de vertrouwelijkheid van</w:t>
      </w:r>
      <w:r w:rsidR="00D45A95">
        <w:t xml:space="preserve"> </w:t>
      </w:r>
      <w:r>
        <w:t xml:space="preserve">informatie essentieel. Basisschool ‘t </w:t>
      </w:r>
      <w:r w:rsidR="00206363">
        <w:t>Bastion</w:t>
      </w:r>
      <w:r>
        <w:t xml:space="preserve"> spant zich in om de bescherming en het correcte</w:t>
      </w:r>
      <w:r w:rsidR="00D45A95">
        <w:t xml:space="preserve"> </w:t>
      </w:r>
      <w:r>
        <w:t>gebruik van uw persoonsgegevens, zoals uw naam en adres, te waarborgen. In deze</w:t>
      </w:r>
      <w:r w:rsidR="00D45A95">
        <w:t xml:space="preserve"> </w:t>
      </w:r>
      <w:r>
        <w:t xml:space="preserve">privacyverklaring kunt u lezen op welke wijze </w:t>
      </w:r>
      <w:r w:rsidR="0074502B">
        <w:t>b</w:t>
      </w:r>
      <w:r>
        <w:t xml:space="preserve">asisschool ‘t </w:t>
      </w:r>
      <w:r w:rsidR="00206363">
        <w:t>Bastion</w:t>
      </w:r>
      <w:r>
        <w:t xml:space="preserve"> uw persoonsgegevens</w:t>
      </w:r>
      <w:r w:rsidR="00D45A95">
        <w:t xml:space="preserve"> </w:t>
      </w:r>
      <w:r>
        <w:t>verwerkt en beschermt.</w:t>
      </w:r>
    </w:p>
    <w:p w:rsidR="00AB2249" w:rsidRPr="00AB2249" w:rsidRDefault="00AB2249" w:rsidP="00AB2249">
      <w:pPr>
        <w:pStyle w:val="Kop1"/>
      </w:pPr>
      <w:r w:rsidRPr="00AB2249">
        <w:t>Verzamelen en gebruiken van persoonsgegevens</w:t>
      </w:r>
    </w:p>
    <w:p w:rsidR="00AB2249" w:rsidRDefault="00AB2249" w:rsidP="00206363">
      <w:pPr>
        <w:pStyle w:val="Geenafstand"/>
      </w:pPr>
      <w:r>
        <w:t xml:space="preserve">Indien onderwijs wordt gevolgd bij </w:t>
      </w:r>
      <w:r w:rsidR="0074502B">
        <w:t>b</w:t>
      </w:r>
      <w:r>
        <w:t xml:space="preserve">asisschool ‘t </w:t>
      </w:r>
      <w:r w:rsidR="00206363">
        <w:t>Bastion</w:t>
      </w:r>
      <w:r>
        <w:t>, is het noodzakelijk dat bepaalde</w:t>
      </w:r>
      <w:r w:rsidR="00D45A95">
        <w:t xml:space="preserve"> </w:t>
      </w:r>
      <w:r>
        <w:t>persoonsgegevens worden verwerkt</w:t>
      </w:r>
      <w:r w:rsidR="00206363">
        <w:t xml:space="preserve"> teneinde ons</w:t>
      </w:r>
      <w:r w:rsidR="00C345D4">
        <w:t xml:space="preserve"> belangrijkste</w:t>
      </w:r>
      <w:r w:rsidR="00206363">
        <w:t xml:space="preserve"> doel; het verzorgen van goed onderwijs aan de leerlingen van onze school</w:t>
      </w:r>
      <w:r>
        <w:t>.</w:t>
      </w:r>
    </w:p>
    <w:p w:rsidR="00AB2249" w:rsidRDefault="00AB2249" w:rsidP="006D0034">
      <w:pPr>
        <w:pStyle w:val="Kop1"/>
      </w:pPr>
      <w:r>
        <w:t>Doeleinden van de verwerking</w:t>
      </w:r>
    </w:p>
    <w:p w:rsidR="00AB2249" w:rsidRDefault="00AB2249" w:rsidP="00206363">
      <w:pPr>
        <w:pStyle w:val="Geenafstand"/>
      </w:pPr>
      <w:r>
        <w:t xml:space="preserve">Basisschool ‘t </w:t>
      </w:r>
      <w:r w:rsidR="00206363">
        <w:t>Bastion</w:t>
      </w:r>
      <w:r>
        <w:t xml:space="preserve"> zal uw persoonsgegevens slechts verwerken ten behoeve van de</w:t>
      </w:r>
      <w:r w:rsidR="00D45A95">
        <w:t xml:space="preserve"> </w:t>
      </w:r>
      <w:r>
        <w:t>volgende doeleinden:</w:t>
      </w:r>
    </w:p>
    <w:p w:rsidR="00AB2249" w:rsidRDefault="00AB2249" w:rsidP="00206363">
      <w:pPr>
        <w:pStyle w:val="Geenafstand"/>
      </w:pPr>
      <w:r>
        <w:t xml:space="preserve">• Het </w:t>
      </w:r>
      <w:r w:rsidR="00206363">
        <w:t>verzorgen</w:t>
      </w:r>
      <w:r>
        <w:t xml:space="preserve"> van onderwijs;</w:t>
      </w:r>
    </w:p>
    <w:p w:rsidR="00AB2249" w:rsidRDefault="00AB2249" w:rsidP="00206363">
      <w:pPr>
        <w:pStyle w:val="Geenafstand"/>
      </w:pPr>
      <w:r>
        <w:t>• Het informeren van ouders/verzorgers;</w:t>
      </w:r>
    </w:p>
    <w:p w:rsidR="00AB2249" w:rsidRDefault="00AB2249" w:rsidP="00206363">
      <w:pPr>
        <w:pStyle w:val="Geenafstand"/>
      </w:pPr>
      <w:r>
        <w:t>• Het beantwoorden van uw vragen;</w:t>
      </w:r>
    </w:p>
    <w:p w:rsidR="00AB2249" w:rsidRDefault="00AB2249" w:rsidP="00206363">
      <w:pPr>
        <w:pStyle w:val="Geenafstand"/>
      </w:pPr>
      <w:r>
        <w:t>• Eventuele andere doeleinden</w:t>
      </w:r>
      <w:r w:rsidR="00206363">
        <w:t>,</w:t>
      </w:r>
      <w:r>
        <w:t xml:space="preserve"> zoals specifiek omschreven bij het verzamelen van de</w:t>
      </w:r>
      <w:r w:rsidR="00D45A95">
        <w:t xml:space="preserve"> </w:t>
      </w:r>
      <w:r w:rsidR="00206363">
        <w:t>p</w:t>
      </w:r>
      <w:r>
        <w:t>ersoonsgegevens</w:t>
      </w:r>
      <w:r w:rsidR="00206363">
        <w:t>/ aanmeldformulier</w:t>
      </w:r>
      <w:r>
        <w:t>.</w:t>
      </w:r>
    </w:p>
    <w:p w:rsidR="00AB2249" w:rsidRPr="00AB2249" w:rsidRDefault="00AB2249" w:rsidP="00AB2249">
      <w:pPr>
        <w:pStyle w:val="Kop1"/>
      </w:pPr>
      <w:r w:rsidRPr="00AB2249">
        <w:t>Categorieën persoonsgegevens</w:t>
      </w:r>
    </w:p>
    <w:p w:rsidR="00AB2249" w:rsidRDefault="00AB2249" w:rsidP="00AB2249">
      <w:r>
        <w:t xml:space="preserve">Basisschool ‘t </w:t>
      </w:r>
      <w:r w:rsidR="00206363">
        <w:t>Bastion</w:t>
      </w:r>
      <w:r>
        <w:t xml:space="preserve"> verwerkt de volgende ca</w:t>
      </w:r>
      <w:r w:rsidR="00206363">
        <w:t>tegorieën persoonsgegevens</w:t>
      </w:r>
      <w:r>
        <w:t>: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Naam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Voornamen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Adres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Postcode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Woonplaats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Geboorteplaats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Geboortedatum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Telefoonnummers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BSN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Geslacht</w:t>
      </w:r>
    </w:p>
    <w:p w:rsidR="00AB2249" w:rsidRDefault="00AB2249" w:rsidP="00C92C92">
      <w:pPr>
        <w:pStyle w:val="Lijstalinea"/>
        <w:numPr>
          <w:ilvl w:val="0"/>
          <w:numId w:val="2"/>
        </w:numPr>
      </w:pPr>
      <w:r>
        <w:t>Medische gegevens</w:t>
      </w:r>
      <w:r w:rsidR="00206363">
        <w:t>/ a</w:t>
      </w:r>
      <w:r>
        <w:t>llergieën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lastRenderedPageBreak/>
        <w:t>Dyslexie in familie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Namen ouders</w:t>
      </w:r>
      <w:r w:rsidR="00C345D4">
        <w:t>/ broertjes/ zusjes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Adres ouders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Beroep ouders</w:t>
      </w:r>
    </w:p>
    <w:p w:rsidR="00AB2249" w:rsidRDefault="00AB2249" w:rsidP="00AB2249">
      <w:pPr>
        <w:pStyle w:val="Lijstalinea"/>
        <w:numPr>
          <w:ilvl w:val="0"/>
          <w:numId w:val="2"/>
        </w:numPr>
      </w:pPr>
      <w:r>
        <w:t>Opleiding ouders</w:t>
      </w:r>
    </w:p>
    <w:p w:rsidR="00AB2249" w:rsidRDefault="00206363" w:rsidP="00AB2249">
      <w:pPr>
        <w:pStyle w:val="Lijstalinea"/>
        <w:numPr>
          <w:ilvl w:val="0"/>
          <w:numId w:val="2"/>
        </w:numPr>
      </w:pPr>
      <w:r>
        <w:t>Belangrijke t</w:t>
      </w:r>
      <w:r w:rsidR="00AB2249">
        <w:t>elefoonnummers</w:t>
      </w:r>
    </w:p>
    <w:p w:rsidR="00AB2249" w:rsidRDefault="00AB2249" w:rsidP="00206363">
      <w:pPr>
        <w:pStyle w:val="Geenafstand"/>
      </w:pPr>
      <w:r>
        <w:t xml:space="preserve">Basisschool ‘t </w:t>
      </w:r>
      <w:r w:rsidR="00206363">
        <w:t>Bastion</w:t>
      </w:r>
      <w:r>
        <w:t xml:space="preserve"> verzamelt geen persoonsgegevens bij derde partijen tenzij met uw</w:t>
      </w:r>
      <w:r w:rsidR="00D45A95">
        <w:t xml:space="preserve"> </w:t>
      </w:r>
      <w:r>
        <w:t>toestemming en verwerkt uitsluitend persoonsgegevens die van u zelf zijn ontvangen.</w:t>
      </w:r>
    </w:p>
    <w:p w:rsidR="00AB2249" w:rsidRPr="00AB2249" w:rsidRDefault="00AB2249" w:rsidP="00AB2249">
      <w:pPr>
        <w:pStyle w:val="Kop1"/>
      </w:pPr>
      <w:r w:rsidRPr="00AB2249">
        <w:t>Grondslag voor gegevensverwerking</w:t>
      </w:r>
    </w:p>
    <w:p w:rsidR="00AB2249" w:rsidRDefault="00AB2249" w:rsidP="00FA29FC">
      <w:pPr>
        <w:pStyle w:val="Geenafstand"/>
      </w:pPr>
      <w:r>
        <w:t xml:space="preserve">Basisschool ‘t </w:t>
      </w:r>
      <w:r w:rsidR="00FA29FC">
        <w:t>Bastion</w:t>
      </w:r>
      <w:r>
        <w:t xml:space="preserve"> verwerkt uw persoonsgegevens met name ter uitvoering van een</w:t>
      </w:r>
      <w:r w:rsidR="00D45A95">
        <w:t xml:space="preserve"> </w:t>
      </w:r>
      <w:r>
        <w:t>wettelijke verplichting. In mindere mate worden persoonsgegevens verwerkt op basis van</w:t>
      </w:r>
      <w:r w:rsidR="00D45A95">
        <w:t xml:space="preserve"> </w:t>
      </w:r>
      <w:r>
        <w:t xml:space="preserve">een gerechtvaardigd belang van </w:t>
      </w:r>
      <w:r w:rsidR="006D0034">
        <w:t>b</w:t>
      </w:r>
      <w:r>
        <w:t xml:space="preserve">asisschool ‘t </w:t>
      </w:r>
      <w:r w:rsidR="00FA29FC">
        <w:t>Bastion</w:t>
      </w:r>
      <w:r>
        <w:t>, of op basis van verkregen toestemming</w:t>
      </w:r>
      <w:r w:rsidR="00D45A95">
        <w:t xml:space="preserve"> </w:t>
      </w:r>
      <w:r>
        <w:t>van de betrokkene.</w:t>
      </w:r>
    </w:p>
    <w:p w:rsidR="00AB2249" w:rsidRDefault="00AB2249" w:rsidP="00FA29FC">
      <w:pPr>
        <w:pStyle w:val="Geenafstand"/>
      </w:pPr>
      <w:r>
        <w:t>- Wettelijke plicht: De wet op het primair onderwijs is van toepassing op</w:t>
      </w:r>
      <w:r w:rsidR="006D0034">
        <w:t xml:space="preserve"> basisschool</w:t>
      </w:r>
      <w:r w:rsidR="00D45A95">
        <w:t xml:space="preserve"> </w:t>
      </w:r>
      <w:r w:rsidR="00FA29FC">
        <w:t>’</w:t>
      </w:r>
      <w:r w:rsidR="006D0034">
        <w:t xml:space="preserve">t </w:t>
      </w:r>
      <w:r w:rsidR="00FA29FC">
        <w:t>Bastion</w:t>
      </w:r>
      <w:r>
        <w:t xml:space="preserve">. Basisschool ‘t </w:t>
      </w:r>
      <w:r w:rsidR="00FA29FC">
        <w:t>Bastion</w:t>
      </w:r>
      <w:r>
        <w:t xml:space="preserve"> verwerkt uw persoonsgegevens ter voldoening aan de</w:t>
      </w:r>
      <w:r w:rsidR="00D45A95">
        <w:t xml:space="preserve"> </w:t>
      </w:r>
      <w:r>
        <w:t xml:space="preserve">wettelijke verplichting die op </w:t>
      </w:r>
      <w:r w:rsidR="006D0034">
        <w:t>b</w:t>
      </w:r>
      <w:r>
        <w:t xml:space="preserve">asisschool ‘t </w:t>
      </w:r>
      <w:r w:rsidR="00FA29FC">
        <w:t>Bastion</w:t>
      </w:r>
      <w:r>
        <w:t xml:space="preserve"> rust.</w:t>
      </w:r>
    </w:p>
    <w:p w:rsidR="00AB2249" w:rsidRDefault="00AB2249" w:rsidP="00FA29FC">
      <w:pPr>
        <w:pStyle w:val="Geenafstand"/>
      </w:pPr>
      <w:r>
        <w:t xml:space="preserve">- Gerechtvaardigd belang: </w:t>
      </w:r>
      <w:r w:rsidR="0074502B">
        <w:t>i</w:t>
      </w:r>
      <w:r>
        <w:t xml:space="preserve">ndien </w:t>
      </w:r>
      <w:r w:rsidR="006D0034">
        <w:t>b</w:t>
      </w:r>
      <w:r>
        <w:t xml:space="preserve">asisschool ‘t </w:t>
      </w:r>
      <w:r w:rsidR="00FA29FC">
        <w:t>Bastion</w:t>
      </w:r>
      <w:r>
        <w:t xml:space="preserve"> een zwaarder gerechtvaardigd</w:t>
      </w:r>
      <w:r w:rsidR="00D45A95">
        <w:t xml:space="preserve"> </w:t>
      </w:r>
      <w:r>
        <w:t xml:space="preserve">belang heeft dan uw privacybelang, is </w:t>
      </w:r>
      <w:r w:rsidR="006D0034">
        <w:t>b</w:t>
      </w:r>
      <w:r>
        <w:t xml:space="preserve">asisschool ‘t </w:t>
      </w:r>
      <w:r w:rsidR="00FA29FC">
        <w:t>Bastion</w:t>
      </w:r>
      <w:r>
        <w:t xml:space="preserve"> gerechtigd uw</w:t>
      </w:r>
      <w:r w:rsidR="00D45A95">
        <w:t xml:space="preserve"> </w:t>
      </w:r>
      <w:r>
        <w:t>persoonsgegevens in die situatie te verwerken.</w:t>
      </w:r>
    </w:p>
    <w:p w:rsidR="00AB2249" w:rsidRDefault="00AB2249" w:rsidP="00AB2249">
      <w:pPr>
        <w:pStyle w:val="Kop1"/>
      </w:pPr>
      <w:r>
        <w:lastRenderedPageBreak/>
        <w:t>Bewaartermijn</w:t>
      </w:r>
    </w:p>
    <w:p w:rsidR="00AB2249" w:rsidRDefault="00AB2249" w:rsidP="00FA29FC">
      <w:pPr>
        <w:pStyle w:val="Geenafstand"/>
      </w:pPr>
      <w:r>
        <w:t xml:space="preserve">Basisschool ‘t </w:t>
      </w:r>
      <w:r w:rsidR="00FA29FC">
        <w:t>Bastion</w:t>
      </w:r>
      <w:r>
        <w:t xml:space="preserve"> waarborgt dat uw persoonsgegevens niet langer bewaard worden dan</w:t>
      </w:r>
      <w:r w:rsidR="00D45A95">
        <w:t xml:space="preserve"> </w:t>
      </w:r>
      <w:r>
        <w:t>nodig is in het kader van de dienstverlening, tenzij het bewaren van uw persoonsgegevens</w:t>
      </w:r>
      <w:r w:rsidR="00D45A95">
        <w:t xml:space="preserve"> </w:t>
      </w:r>
      <w:r>
        <w:t>noodzakelijk is ter voldoening aan een wettelijke bewaarplicht of u vraagt om verwijdering</w:t>
      </w:r>
      <w:r w:rsidR="00D45A95">
        <w:t xml:space="preserve"> </w:t>
      </w:r>
      <w:r>
        <w:t>van uw persoonsgegevens.</w:t>
      </w:r>
    </w:p>
    <w:p w:rsidR="00AB2249" w:rsidRDefault="00AB2249" w:rsidP="00AB2249">
      <w:pPr>
        <w:pStyle w:val="Kop1"/>
      </w:pPr>
      <w:r>
        <w:t>Beveiliging en integriteit van gegevens</w:t>
      </w:r>
    </w:p>
    <w:p w:rsidR="00AB2249" w:rsidRDefault="00AB2249" w:rsidP="00FA29FC">
      <w:pPr>
        <w:pStyle w:val="Geenafstand"/>
      </w:pPr>
      <w:r>
        <w:t xml:space="preserve">Basisschool ‘t </w:t>
      </w:r>
      <w:r w:rsidR="00FA29FC">
        <w:t>Bastion</w:t>
      </w:r>
      <w:r>
        <w:t xml:space="preserve"> heeft een beveiligingsbeleid opgesteld en maatregelen geïmplementeerd</w:t>
      </w:r>
      <w:r w:rsidR="00D45A95">
        <w:t xml:space="preserve"> </w:t>
      </w:r>
      <w:r>
        <w:t>ter bescherming van persoonsgegevens tegen ongeautoriseerd verlies, misbruik, wijziging of</w:t>
      </w:r>
      <w:r w:rsidR="00D45A95">
        <w:t xml:space="preserve"> </w:t>
      </w:r>
      <w:r>
        <w:t>vernietiging is opgenomen. De toegang tot uw persoonsgegevens zal strikt worden beperkt</w:t>
      </w:r>
      <w:r w:rsidR="00D45A95">
        <w:t xml:space="preserve"> </w:t>
      </w:r>
      <w:r>
        <w:t xml:space="preserve">tot degenen die namens </w:t>
      </w:r>
      <w:r w:rsidR="006D0034">
        <w:t>b</w:t>
      </w:r>
      <w:r>
        <w:t xml:space="preserve">asisschool ‘t </w:t>
      </w:r>
      <w:r w:rsidR="00FA29FC">
        <w:t>Bastion</w:t>
      </w:r>
      <w:r>
        <w:t xml:space="preserve"> betrokken zijn bij de verlening van diensten aan</w:t>
      </w:r>
      <w:r w:rsidR="00D45A95">
        <w:t xml:space="preserve"> </w:t>
      </w:r>
      <w:r>
        <w:t>u of die anderszins binnen de kaders van de privacywetgeving daartoe geautoriseerd zijn.</w:t>
      </w:r>
      <w:r w:rsidR="00D45A95">
        <w:t xml:space="preserve"> </w:t>
      </w:r>
      <w:r>
        <w:t>De individuen die toegang hebben tot de persoonsgegevens zijn verplicht om de</w:t>
      </w:r>
      <w:r w:rsidR="00D45A95">
        <w:t xml:space="preserve"> </w:t>
      </w:r>
      <w:r>
        <w:t>vertrouwelijkheid van dergelijke informatie te handhaven.</w:t>
      </w:r>
    </w:p>
    <w:p w:rsidR="00AB2249" w:rsidRDefault="00AB2249" w:rsidP="00AB2249">
      <w:pPr>
        <w:pStyle w:val="Kop1"/>
      </w:pPr>
      <w:r>
        <w:t>Rechten van de betrokkene</w:t>
      </w:r>
    </w:p>
    <w:p w:rsidR="00AB2249" w:rsidRDefault="00AB2249" w:rsidP="00FA29FC">
      <w:pPr>
        <w:pStyle w:val="Geenafstand"/>
      </w:pPr>
      <w:r>
        <w:t xml:space="preserve">Op grond van de AVG heeft u als betrokkene verschillende rechten. Basisschool ‘t </w:t>
      </w:r>
      <w:r w:rsidR="00FA29FC">
        <w:t>Bastion</w:t>
      </w:r>
      <w:r>
        <w:t xml:space="preserve"> vindt</w:t>
      </w:r>
      <w:r w:rsidR="00D45A95">
        <w:t xml:space="preserve"> </w:t>
      </w:r>
      <w:r>
        <w:t>het belangrijk dat u deze rechten kunt uitoefen</w:t>
      </w:r>
      <w:r w:rsidR="00FA29FC">
        <w:t xml:space="preserve">en. U kunt een beroep doen op </w:t>
      </w:r>
      <w:proofErr w:type="gramStart"/>
      <w:r w:rsidR="00FA29FC">
        <w:t>éé</w:t>
      </w:r>
      <w:r>
        <w:t>n</w:t>
      </w:r>
      <w:proofErr w:type="gramEnd"/>
      <w:r>
        <w:t xml:space="preserve"> van</w:t>
      </w:r>
      <w:r w:rsidR="00D45A95">
        <w:t xml:space="preserve"> </w:t>
      </w:r>
      <w:r>
        <w:t>onderstaande rechten door een e-mail of een brief te sturen of persoonlijk een verzoek te</w:t>
      </w:r>
      <w:r w:rsidR="00D45A95">
        <w:t xml:space="preserve"> </w:t>
      </w:r>
      <w:r>
        <w:t>doen bij de directie op school.</w:t>
      </w:r>
    </w:p>
    <w:p w:rsidR="00AB2249" w:rsidRDefault="00AB2249" w:rsidP="00C345D4">
      <w:pPr>
        <w:pStyle w:val="Geenafstand"/>
      </w:pPr>
      <w:r>
        <w:t>U heeft de volgende rechten:</w:t>
      </w:r>
      <w:r w:rsidR="00C345D4">
        <w:t xml:space="preserve"> Recht van inzage, recht op rectificatie, r</w:t>
      </w:r>
      <w:r w:rsidR="00FA29FC">
        <w:t>echt op gegevensverwijdering</w:t>
      </w:r>
      <w:r w:rsidR="00C345D4">
        <w:t>, r</w:t>
      </w:r>
      <w:r>
        <w:t xml:space="preserve">echt </w:t>
      </w:r>
      <w:r w:rsidR="00C345D4">
        <w:t>op beperking van de verwerking, r</w:t>
      </w:r>
      <w:r>
        <w:t>echt op overdraagbaarheid v</w:t>
      </w:r>
      <w:r w:rsidR="00C345D4">
        <w:t>an de gegevens, recht van bezwaar en r</w:t>
      </w:r>
      <w:r>
        <w:t>echt niet te worden onderworpen aan geautomatiseerde verwerking</w:t>
      </w:r>
      <w:r w:rsidR="00C345D4">
        <w:t xml:space="preserve">. Indien u wenst gebruik te maken van </w:t>
      </w:r>
      <w:proofErr w:type="gramStart"/>
      <w:r w:rsidR="00C345D4">
        <w:t>één</w:t>
      </w:r>
      <w:proofErr w:type="gramEnd"/>
      <w:r w:rsidR="00C345D4">
        <w:t xml:space="preserve"> van bovengenoemde rechten, kunt u zicht richten tot de directie van de school. </w:t>
      </w:r>
    </w:p>
    <w:p w:rsidR="00AB2249" w:rsidRDefault="00AB2249" w:rsidP="00AB2249">
      <w:pPr>
        <w:pStyle w:val="Kop1"/>
      </w:pPr>
      <w:r>
        <w:t>Klachten</w:t>
      </w:r>
    </w:p>
    <w:p w:rsidR="00AB2249" w:rsidRDefault="00AB2249" w:rsidP="00FA29FC">
      <w:pPr>
        <w:pStyle w:val="Geenafstand"/>
      </w:pPr>
      <w:r>
        <w:t xml:space="preserve">Indien u een klacht hebt over de werkwijze van </w:t>
      </w:r>
      <w:r w:rsidR="0074502B">
        <w:t>b</w:t>
      </w:r>
      <w:r>
        <w:t xml:space="preserve">asisschool ‘t </w:t>
      </w:r>
      <w:r w:rsidR="00FA29FC">
        <w:t>Bastion</w:t>
      </w:r>
      <w:r>
        <w:t>, kunt u dit melden bij</w:t>
      </w:r>
      <w:r w:rsidR="00D45A95">
        <w:t xml:space="preserve"> </w:t>
      </w:r>
      <w:r w:rsidR="0074502B">
        <w:t>b</w:t>
      </w:r>
      <w:r>
        <w:t xml:space="preserve">asisschool ‘t </w:t>
      </w:r>
      <w:r w:rsidR="00FA29FC">
        <w:t>Bastion</w:t>
      </w:r>
      <w:r>
        <w:t xml:space="preserve"> zelf, of u kunt een klacht indien bij de Autoriteit Persoonsgegevens indien </w:t>
      </w:r>
      <w:bookmarkStart w:id="0" w:name="_GoBack"/>
      <w:bookmarkEnd w:id="0"/>
      <w:r>
        <w:t>het gaat om de bescherming van persoonsgegevens. Dit kan via:</w:t>
      </w:r>
    </w:p>
    <w:p w:rsidR="00AB2249" w:rsidRDefault="00D45A95" w:rsidP="00FA29FC">
      <w:pPr>
        <w:pStyle w:val="Geenafstand"/>
      </w:pPr>
      <w:hyperlink r:id="rId5" w:history="1">
        <w:r w:rsidR="00C345D4" w:rsidRPr="00666089">
          <w:rPr>
            <w:rStyle w:val="Hyperlink"/>
          </w:rPr>
          <w:t>https://www.autoriteitpersoonsgegevens.nl/nl/contact-met-de-autoriteitpersoonsgegevens/tip-ons</w:t>
        </w:r>
      </w:hyperlink>
    </w:p>
    <w:p w:rsidR="00C345D4" w:rsidRDefault="00C345D4" w:rsidP="00FA29FC">
      <w:pPr>
        <w:pStyle w:val="Geenafstand"/>
      </w:pPr>
      <w:r>
        <w:t xml:space="preserve">In eerste instantie doen wij van harte </w:t>
      </w:r>
      <w:r w:rsidR="00C92C92">
        <w:t>een</w:t>
      </w:r>
      <w:r>
        <w:t xml:space="preserve"> beroep </w:t>
      </w:r>
      <w:r w:rsidR="003341B1">
        <w:t>op</w:t>
      </w:r>
      <w:r>
        <w:t xml:space="preserve"> u </w:t>
      </w:r>
      <w:r w:rsidR="003341B1">
        <w:t xml:space="preserve">om bij klachten zich </w:t>
      </w:r>
      <w:r>
        <w:t>te wenden tot de</w:t>
      </w:r>
      <w:r w:rsidR="003341B1">
        <w:t xml:space="preserve"> directie van de</w:t>
      </w:r>
      <w:r>
        <w:t xml:space="preserve"> school om</w:t>
      </w:r>
      <w:r w:rsidR="003341B1">
        <w:t xml:space="preserve"> zo</w:t>
      </w:r>
      <w:r>
        <w:t xml:space="preserve"> samen te komen tot een oplossing. </w:t>
      </w:r>
    </w:p>
    <w:sectPr w:rsidR="00C3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B8B"/>
    <w:multiLevelType w:val="hybridMultilevel"/>
    <w:tmpl w:val="9D5A0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3189"/>
    <w:multiLevelType w:val="hybridMultilevel"/>
    <w:tmpl w:val="FE06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49"/>
    <w:rsid w:val="000E5BBB"/>
    <w:rsid w:val="00206363"/>
    <w:rsid w:val="002D5240"/>
    <w:rsid w:val="003341B1"/>
    <w:rsid w:val="006D0034"/>
    <w:rsid w:val="0074502B"/>
    <w:rsid w:val="007B018D"/>
    <w:rsid w:val="00A72D97"/>
    <w:rsid w:val="00A742A8"/>
    <w:rsid w:val="00AB2249"/>
    <w:rsid w:val="00C0424F"/>
    <w:rsid w:val="00C345D4"/>
    <w:rsid w:val="00C6416E"/>
    <w:rsid w:val="00C92C92"/>
    <w:rsid w:val="00D45A95"/>
    <w:rsid w:val="00DA6B19"/>
    <w:rsid w:val="00F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9EE5"/>
  <w15:chartTrackingRefBased/>
  <w15:docId w15:val="{453317A1-E79C-4EA5-8A1B-B9A254B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B2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2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AB224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74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74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20636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3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toriteitpersoonsgegevens.nl/nl/contact-met-de-autoriteitpersoonsgegevens/tip-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A6619C52</Template>
  <TotalTime>1</TotalTime>
  <Pages>2</Pages>
  <Words>745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basisschool 't Kempken</dc:creator>
  <cp:keywords/>
  <dc:description/>
  <cp:lastModifiedBy>Joyce Willemsen</cp:lastModifiedBy>
  <cp:revision>2</cp:revision>
  <dcterms:created xsi:type="dcterms:W3CDTF">2018-06-22T12:32:00Z</dcterms:created>
  <dcterms:modified xsi:type="dcterms:W3CDTF">2018-06-22T12:32:00Z</dcterms:modified>
</cp:coreProperties>
</file>